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5C" w:rsidRDefault="002E79C2" w:rsidP="002E79C2">
      <w:pPr>
        <w:spacing w:line="0" w:lineRule="atLeast"/>
        <w:ind w:right="-219"/>
        <w:jc w:val="center"/>
        <w:rPr>
          <w:rFonts w:ascii="Arial" w:eastAsia="Arial" w:hAnsi="Arial"/>
          <w:b/>
          <w:sz w:val="50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50"/>
        </w:rPr>
        <w:t xml:space="preserve">                   </w:t>
      </w:r>
      <w:r w:rsidR="00B1605C">
        <w:rPr>
          <w:rFonts w:ascii="Times New Roman" w:eastAsia="Times New Roman" w:hAnsi="Times New Roman"/>
          <w:b/>
          <w:sz w:val="50"/>
        </w:rPr>
        <w:t>HARMONOGRAM WKŁADA</w:t>
      </w:r>
      <w:r w:rsidR="00B1605C">
        <w:rPr>
          <w:rFonts w:ascii="Arial" w:eastAsia="Arial" w:hAnsi="Arial"/>
          <w:b/>
          <w:sz w:val="50"/>
        </w:rPr>
        <w:t>Ń</w:t>
      </w:r>
    </w:p>
    <w:p w:rsidR="00B1605C" w:rsidRDefault="00B1605C" w:rsidP="002E79C2">
      <w:pPr>
        <w:spacing w:line="60" w:lineRule="exact"/>
        <w:jc w:val="center"/>
        <w:rPr>
          <w:rFonts w:ascii="Times New Roman" w:eastAsia="Times New Roman" w:hAnsi="Times New Roman"/>
          <w:sz w:val="24"/>
        </w:rPr>
      </w:pPr>
    </w:p>
    <w:p w:rsidR="00B1605C" w:rsidRDefault="002E79C2" w:rsidP="002E79C2">
      <w:pPr>
        <w:spacing w:line="0" w:lineRule="atLeast"/>
        <w:ind w:right="-219"/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 xml:space="preserve">                          </w:t>
      </w:r>
      <w:r w:rsidR="00B1605C">
        <w:rPr>
          <w:rFonts w:ascii="Times New Roman" w:eastAsia="Times New Roman" w:hAnsi="Times New Roman"/>
          <w:sz w:val="40"/>
        </w:rPr>
        <w:t xml:space="preserve">NA LOTY GOŁĘBI </w:t>
      </w:r>
      <w:r w:rsidR="001D2958">
        <w:rPr>
          <w:rFonts w:ascii="Times New Roman" w:eastAsia="Times New Roman" w:hAnsi="Times New Roman"/>
          <w:sz w:val="40"/>
        </w:rPr>
        <w:t>MŁODYCH</w:t>
      </w:r>
    </w:p>
    <w:p w:rsidR="00B1605C" w:rsidRDefault="002E79C2" w:rsidP="002E79C2">
      <w:pPr>
        <w:spacing w:line="0" w:lineRule="atLeast"/>
        <w:ind w:right="-219"/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 xml:space="preserve">                        </w:t>
      </w:r>
      <w:r w:rsidR="001D2958">
        <w:rPr>
          <w:rFonts w:ascii="Times New Roman" w:eastAsia="Times New Roman" w:hAnsi="Times New Roman"/>
          <w:sz w:val="40"/>
        </w:rPr>
        <w:t>2020</w:t>
      </w:r>
    </w:p>
    <w:p w:rsidR="00B1605C" w:rsidRPr="001D2958" w:rsidRDefault="002E79C2" w:rsidP="002E79C2">
      <w:pPr>
        <w:spacing w:line="238" w:lineRule="auto"/>
        <w:ind w:right="-219"/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 xml:space="preserve">                        </w:t>
      </w:r>
      <w:r w:rsidR="001D2958">
        <w:rPr>
          <w:rFonts w:ascii="Times New Roman" w:eastAsia="Times New Roman" w:hAnsi="Times New Roman"/>
          <w:sz w:val="40"/>
        </w:rPr>
        <w:t>PZHGP ODDZIAŁ 01 WARSZAWA</w:t>
      </w:r>
    </w:p>
    <w:p w:rsidR="00B1605C" w:rsidRDefault="00B1605C" w:rsidP="002E79C2">
      <w:pPr>
        <w:spacing w:line="230" w:lineRule="exact"/>
        <w:jc w:val="center"/>
        <w:rPr>
          <w:rFonts w:ascii="Times New Roman" w:eastAsia="Times New Roman" w:hAnsi="Times New Roman"/>
          <w:sz w:val="24"/>
        </w:rPr>
      </w:pPr>
    </w:p>
    <w:p w:rsidR="00B1605C" w:rsidRDefault="002E79C2" w:rsidP="002E79C2">
      <w:pPr>
        <w:spacing w:line="0" w:lineRule="atLeast"/>
        <w:ind w:right="-219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                            </w:t>
      </w:r>
      <w:r w:rsidR="00B1605C">
        <w:rPr>
          <w:rFonts w:ascii="Times New Roman" w:eastAsia="Times New Roman" w:hAnsi="Times New Roman"/>
          <w:sz w:val="32"/>
        </w:rPr>
        <w:t>LOTY KONKURSOWE:</w:t>
      </w:r>
    </w:p>
    <w:p w:rsidR="00B1605C" w:rsidRDefault="00B1605C">
      <w:pPr>
        <w:spacing w:line="187" w:lineRule="exact"/>
        <w:rPr>
          <w:rFonts w:ascii="Times New Roman" w:eastAsia="Times New Roman" w:hAnsi="Times New Roman"/>
          <w:sz w:val="24"/>
        </w:rPr>
      </w:pPr>
    </w:p>
    <w:tbl>
      <w:tblPr>
        <w:tblW w:w="147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31"/>
        <w:gridCol w:w="1860"/>
        <w:gridCol w:w="1700"/>
        <w:gridCol w:w="1560"/>
        <w:gridCol w:w="1700"/>
        <w:gridCol w:w="1700"/>
        <w:gridCol w:w="1700"/>
        <w:gridCol w:w="1700"/>
      </w:tblGrid>
      <w:tr w:rsidR="001D2958" w:rsidTr="002E79C2">
        <w:trPr>
          <w:trHeight w:val="33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</w:t>
            </w:r>
            <w:r w:rsidR="002E79C2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MIEJSCOWOŚĆ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DATA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ind w:left="1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GODZINA WKŁADAŃ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</w:tcBorders>
          </w:tcPr>
          <w:p w:rsidR="001D2958" w:rsidRDefault="001D2958">
            <w:pPr>
              <w:spacing w:line="0" w:lineRule="atLeast"/>
              <w:ind w:left="12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2958" w:rsidRDefault="001D2958">
            <w:pPr>
              <w:spacing w:line="0" w:lineRule="atLeast"/>
              <w:ind w:left="12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D2958" w:rsidTr="002E79C2">
        <w:trPr>
          <w:trHeight w:val="7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left w:val="nil"/>
              <w:right w:val="single" w:sz="8" w:space="0" w:color="auto"/>
            </w:tcBorders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D2958" w:rsidTr="002E79C2">
        <w:trPr>
          <w:trHeight w:val="147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2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DATA LOTU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left w:val="nil"/>
              <w:bottom w:val="single" w:sz="8" w:space="0" w:color="auto"/>
            </w:tcBorders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D2958" w:rsidTr="002E79C2">
        <w:trPr>
          <w:trHeight w:val="151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WKŁADANIA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WOŁOMIN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D295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HALINÓW 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MARKI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D2958" w:rsidRDefault="001D2958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D2958" w:rsidRDefault="001D2958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D2958" w:rsidTr="002E79C2">
        <w:trPr>
          <w:trHeight w:val="16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WARSZAWA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NOWY DWÓR</w:t>
            </w:r>
          </w:p>
        </w:tc>
      </w:tr>
      <w:tr w:rsidR="001D2958" w:rsidTr="002E79C2">
        <w:trPr>
          <w:trHeight w:val="22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2958" w:rsidTr="002E79C2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D29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3555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  <w:p w:rsidR="001D2958" w:rsidRDefault="001D2958" w:rsidP="0013555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WŁOCŁAWEK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5D0FAF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21</w:t>
            </w:r>
            <w:r w:rsidR="001D2958">
              <w:rPr>
                <w:rFonts w:ascii="Times New Roman" w:eastAsia="Times New Roman" w:hAnsi="Times New Roman"/>
                <w:b/>
                <w:w w:val="99"/>
                <w:sz w:val="24"/>
              </w:rPr>
              <w:t>.08.2020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5D0FAF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22</w:t>
            </w:r>
            <w:r w:rsidR="001D2958">
              <w:rPr>
                <w:rFonts w:ascii="Times New Roman" w:eastAsia="Times New Roman" w:hAnsi="Times New Roman"/>
                <w:b/>
                <w:w w:val="99"/>
                <w:sz w:val="24"/>
              </w:rPr>
              <w:t>.08.2020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35482D" w:rsidP="002E79C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17.00-19.3</w:t>
            </w:r>
            <w:r w:rsidR="001D2958"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35552" w:rsidP="002E79C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17.00-19</w:t>
            </w:r>
            <w:r w:rsidR="001D2958">
              <w:rPr>
                <w:rFonts w:ascii="Times New Roman" w:eastAsia="Times New Roman" w:hAnsi="Times New Roman"/>
                <w:b/>
                <w:sz w:val="24"/>
              </w:rPr>
              <w:t>.00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3555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17.30-19.0</w:t>
            </w:r>
            <w:r w:rsidR="001D2958"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D2958" w:rsidRDefault="001D2958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D2958" w:rsidRDefault="001D2958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D2958" w:rsidTr="002E79C2">
        <w:trPr>
          <w:trHeight w:val="276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D295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1.</w:t>
            </w:r>
          </w:p>
        </w:tc>
        <w:tc>
          <w:tcPr>
            <w:tcW w:w="2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3555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D2958" w:rsidRDefault="002E79C2" w:rsidP="002E79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18.00-20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D2958" w:rsidRDefault="002E79C2" w:rsidP="002E79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18.00-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19.30</w:t>
            </w:r>
          </w:p>
        </w:tc>
      </w:tr>
      <w:tr w:rsidR="001D2958" w:rsidTr="002E79C2">
        <w:trPr>
          <w:trHeight w:val="142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D29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3555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D2958" w:rsidTr="002E79C2">
        <w:trPr>
          <w:trHeight w:val="429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D295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2.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3555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INOWROCŁAW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5D0FAF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28</w:t>
            </w:r>
            <w:r w:rsidR="001D2958">
              <w:rPr>
                <w:rFonts w:ascii="Times New Roman" w:eastAsia="Times New Roman" w:hAnsi="Times New Roman"/>
                <w:b/>
                <w:w w:val="99"/>
                <w:sz w:val="24"/>
              </w:rPr>
              <w:t>.08.2020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5D0FAF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29</w:t>
            </w:r>
            <w:r w:rsidR="001D2958">
              <w:rPr>
                <w:rFonts w:ascii="Times New Roman" w:eastAsia="Times New Roman" w:hAnsi="Times New Roman"/>
                <w:b/>
                <w:w w:val="99"/>
                <w:sz w:val="24"/>
              </w:rPr>
              <w:t>.08.2020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35482D" w:rsidP="002E79C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17.00-19.3</w:t>
            </w:r>
            <w:r w:rsidR="001D2958"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35552" w:rsidP="002E79C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17.00-19</w:t>
            </w:r>
            <w:r w:rsidR="001D2958">
              <w:rPr>
                <w:rFonts w:ascii="Times New Roman" w:eastAsia="Times New Roman" w:hAnsi="Times New Roman"/>
                <w:b/>
                <w:sz w:val="24"/>
              </w:rPr>
              <w:t>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3555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17.30-19.0</w:t>
            </w:r>
            <w:r w:rsidR="001D2958"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D2958" w:rsidRDefault="001D2958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135552" w:rsidRDefault="002E79C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18.00-20.00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35552" w:rsidRDefault="0013555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1D2958" w:rsidRDefault="002E79C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="00135552" w:rsidRPr="00135552">
              <w:rPr>
                <w:rFonts w:ascii="Times New Roman" w:eastAsia="Times New Roman" w:hAnsi="Times New Roman"/>
                <w:b/>
                <w:sz w:val="24"/>
              </w:rPr>
              <w:t>18.00-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19.30</w:t>
            </w:r>
          </w:p>
        </w:tc>
      </w:tr>
      <w:tr w:rsidR="001D2958" w:rsidTr="002E79C2">
        <w:trPr>
          <w:trHeight w:val="11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D29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355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D2958" w:rsidTr="002E79C2">
        <w:trPr>
          <w:trHeight w:val="429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D295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3.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3555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ŻNIN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5D0FAF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04.09</w:t>
            </w:r>
            <w:r w:rsidR="001D2958">
              <w:rPr>
                <w:rFonts w:ascii="Times New Roman" w:eastAsia="Times New Roman" w:hAnsi="Times New Roman"/>
                <w:b/>
                <w:w w:val="99"/>
                <w:sz w:val="24"/>
              </w:rPr>
              <w:t>.2020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5D0FAF" w:rsidP="00C471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05</w:t>
            </w:r>
            <w:r w:rsidR="001D2958">
              <w:rPr>
                <w:rFonts w:ascii="Times New Roman" w:eastAsia="Times New Roman" w:hAnsi="Times New Roman"/>
                <w:b/>
                <w:w w:val="99"/>
                <w:sz w:val="24"/>
              </w:rPr>
              <w:t>.0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</w:t>
            </w:r>
            <w:r w:rsidR="001D2958">
              <w:rPr>
                <w:rFonts w:ascii="Times New Roman" w:eastAsia="Times New Roman" w:hAnsi="Times New Roman"/>
                <w:b/>
                <w:w w:val="99"/>
                <w:sz w:val="24"/>
              </w:rPr>
              <w:t>.2020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35482D" w:rsidP="002E79C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5482D">
              <w:rPr>
                <w:rFonts w:ascii="Times New Roman" w:eastAsia="Times New Roman" w:hAnsi="Times New Roman"/>
                <w:b/>
                <w:sz w:val="24"/>
              </w:rPr>
              <w:t>17.00-19.30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35552" w:rsidP="002E79C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17.0</w:t>
            </w:r>
            <w:r w:rsidR="001D2958">
              <w:rPr>
                <w:rFonts w:ascii="Times New Roman" w:eastAsia="Times New Roman" w:hAnsi="Times New Roman"/>
                <w:b/>
                <w:sz w:val="24"/>
              </w:rPr>
              <w:t>0-19.00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17.00-18.30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35552" w:rsidRDefault="0013555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1D2958" w:rsidRDefault="002E79C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="00135552" w:rsidRPr="00135552">
              <w:rPr>
                <w:rFonts w:ascii="Times New Roman" w:eastAsia="Times New Roman" w:hAnsi="Times New Roman"/>
                <w:b/>
                <w:sz w:val="24"/>
              </w:rPr>
              <w:t>18.00-20.00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35552" w:rsidRDefault="0013555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1D2958" w:rsidRDefault="002E79C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17.30-19</w:t>
            </w:r>
            <w:r w:rsidR="00135552" w:rsidRPr="00135552">
              <w:rPr>
                <w:rFonts w:ascii="Times New Roman" w:eastAsia="Times New Roman" w:hAnsi="Times New Roman"/>
                <w:b/>
                <w:sz w:val="24"/>
              </w:rPr>
              <w:t>.00</w:t>
            </w:r>
          </w:p>
        </w:tc>
      </w:tr>
      <w:tr w:rsidR="001D2958" w:rsidTr="002E79C2">
        <w:trPr>
          <w:trHeight w:val="11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D29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355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D2958" w:rsidRDefault="001D2958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D2958" w:rsidTr="002E79C2">
        <w:trPr>
          <w:trHeight w:val="429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D295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4.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13555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CHODZIEŻ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5D0FAF" w:rsidP="002E79C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11</w:t>
            </w:r>
            <w:r w:rsidR="001D2958">
              <w:rPr>
                <w:rFonts w:ascii="Times New Roman" w:eastAsia="Times New Roman" w:hAnsi="Times New Roman"/>
                <w:b/>
                <w:w w:val="99"/>
                <w:sz w:val="24"/>
              </w:rPr>
              <w:t>.09.2020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5D0FAF" w:rsidP="00C471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12</w:t>
            </w:r>
            <w:r w:rsidR="001D2958">
              <w:rPr>
                <w:rFonts w:ascii="Times New Roman" w:eastAsia="Times New Roman" w:hAnsi="Times New Roman"/>
                <w:b/>
                <w:w w:val="99"/>
                <w:sz w:val="24"/>
              </w:rPr>
              <w:t>.09.2020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35482D" w:rsidP="002E79C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16.30-18</w:t>
            </w:r>
            <w:r w:rsidR="001D2958">
              <w:rPr>
                <w:rFonts w:ascii="Times New Roman" w:eastAsia="Times New Roman" w:hAnsi="Times New Roman"/>
                <w:b/>
                <w:sz w:val="24"/>
              </w:rPr>
              <w:t>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35482D" w:rsidP="002E79C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16.0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0-17.3</w:t>
            </w:r>
            <w:r w:rsidR="001D2958"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16.00-17.30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35552" w:rsidRDefault="0013555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1D2958" w:rsidRDefault="002E79C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17.30-18.30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35552" w:rsidRDefault="0013555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1D2958" w:rsidRDefault="002E79C2" w:rsidP="002E79C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16.3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0-</w:t>
            </w:r>
            <w:r w:rsidR="00135552">
              <w:rPr>
                <w:rFonts w:ascii="Times New Roman" w:eastAsia="Times New Roman" w:hAnsi="Times New Roman"/>
                <w:b/>
                <w:sz w:val="24"/>
              </w:rPr>
              <w:t>18.00</w:t>
            </w:r>
          </w:p>
        </w:tc>
      </w:tr>
      <w:tr w:rsidR="001D2958" w:rsidTr="002E79C2">
        <w:trPr>
          <w:trHeight w:val="11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D2958" w:rsidRDefault="001D29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B1605C" w:rsidRDefault="00B160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605C" w:rsidRPr="00C57452" w:rsidRDefault="00B1605C">
      <w:pPr>
        <w:spacing w:line="218" w:lineRule="exact"/>
        <w:rPr>
          <w:rFonts w:ascii="Times New Roman" w:eastAsia="Times New Roman" w:hAnsi="Times New Roman"/>
          <w:b/>
          <w:sz w:val="24"/>
        </w:rPr>
      </w:pPr>
    </w:p>
    <w:p w:rsidR="00C57452" w:rsidRDefault="002E79C2">
      <w:pPr>
        <w:spacing w:line="218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GODZINY WKŁADAŃ NA LOT OKRĘGOWY</w:t>
      </w:r>
      <w:r w:rsidR="00C57452" w:rsidRPr="00C57452">
        <w:rPr>
          <w:rFonts w:ascii="Times New Roman" w:eastAsia="Times New Roman" w:hAnsi="Times New Roman"/>
          <w:b/>
          <w:sz w:val="24"/>
        </w:rPr>
        <w:t xml:space="preserve"> PODAMY W PÓZNIEJSZYM TERMINIE.</w:t>
      </w:r>
    </w:p>
    <w:p w:rsidR="005D0FAF" w:rsidRPr="00C57452" w:rsidRDefault="005D0FAF">
      <w:pPr>
        <w:spacing w:line="218" w:lineRule="exact"/>
        <w:rPr>
          <w:rFonts w:ascii="Times New Roman" w:eastAsia="Times New Roman" w:hAnsi="Times New Roman"/>
          <w:b/>
          <w:sz w:val="24"/>
        </w:rPr>
      </w:pPr>
      <w:bookmarkStart w:id="1" w:name="_GoBack"/>
      <w:bookmarkEnd w:id="1"/>
    </w:p>
    <w:p w:rsidR="00C57452" w:rsidRDefault="00C57452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B1605C" w:rsidRDefault="00B1605C" w:rsidP="00135552">
      <w:pPr>
        <w:spacing w:line="0" w:lineRule="atLeast"/>
        <w:ind w:right="-219"/>
        <w:rPr>
          <w:rFonts w:ascii="Times New Roman" w:eastAsia="Times New Roman" w:hAnsi="Times New Roman"/>
          <w:sz w:val="32"/>
        </w:rPr>
      </w:pPr>
    </w:p>
    <w:sectPr w:rsidR="00B1605C" w:rsidSect="00135552">
      <w:pgSz w:w="16820" w:h="11900" w:orient="landscape"/>
      <w:pgMar w:top="1417" w:right="1417" w:bottom="1417" w:left="1417" w:header="0" w:footer="0" w:gutter="0"/>
      <w:cols w:space="0" w:equalWidth="0">
        <w:col w:w="1138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58"/>
    <w:rsid w:val="001111C2"/>
    <w:rsid w:val="00135552"/>
    <w:rsid w:val="001D2958"/>
    <w:rsid w:val="002E79C2"/>
    <w:rsid w:val="0035482D"/>
    <w:rsid w:val="005D0FAF"/>
    <w:rsid w:val="00B1605C"/>
    <w:rsid w:val="00C47172"/>
    <w:rsid w:val="00C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AABA-2DF3-4C1D-AD53-B8F1F9E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&#322;%20Pliki\Harmonogram%20dorosle%20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52FA-0FCE-48ED-BD01-B9DEA9B3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Harmonogram dorosle 2018.dot</Template>
  <TotalTime>9361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Sokołowski</dc:creator>
  <cp:keywords/>
  <cp:lastModifiedBy>Michał Sokołowski</cp:lastModifiedBy>
  <cp:revision>3</cp:revision>
  <cp:lastPrinted>2020-07-17T08:39:00Z</cp:lastPrinted>
  <dcterms:created xsi:type="dcterms:W3CDTF">2020-07-15T05:46:00Z</dcterms:created>
  <dcterms:modified xsi:type="dcterms:W3CDTF">2020-08-02T08:03:00Z</dcterms:modified>
</cp:coreProperties>
</file>